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551B2" w:rsidRPr="00B07BBF" w:rsidTr="00854CB1">
        <w:tc>
          <w:tcPr>
            <w:tcW w:w="0" w:type="auto"/>
            <w:tcBorders>
              <w:top w:val="single" w:sz="6" w:space="0" w:color="F8F8F8"/>
              <w:bottom w:val="single" w:sz="6" w:space="0" w:color="F8F8F8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Default="004551B2" w:rsidP="00854CB1">
            <w:pPr>
              <w:spacing w:after="0" w:line="3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Oefening</w:t>
            </w:r>
            <w:r w:rsidRPr="00230D5E">
              <w:rPr>
                <w:b/>
                <w:lang w:val="en-US"/>
              </w:rPr>
              <w:t xml:space="preserve"> 5 – ARTIP </w:t>
            </w:r>
            <w:r>
              <w:rPr>
                <w:b/>
                <w:lang w:val="en-US"/>
              </w:rPr>
              <w:t>Vorming</w:t>
            </w:r>
          </w:p>
          <w:p w:rsidR="004551B2" w:rsidRDefault="004551B2" w:rsidP="00854CB1">
            <w:pPr>
              <w:spacing w:after="0" w:line="300" w:lineRule="atLeast"/>
              <w:rPr>
                <w:b/>
                <w:lang w:val="en-US"/>
              </w:rPr>
            </w:pPr>
          </w:p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Algemene overwegingen voor gesprekken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551B2" w:rsidRPr="00854CB1" w:rsidRDefault="004551B2" w:rsidP="00854CB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854CB1">
        <w:rPr>
          <w:rFonts w:ascii="Arial" w:hAnsi="Arial" w:cs="Arial"/>
          <w:vanish/>
          <w:sz w:val="16"/>
          <w:szCs w:val="16"/>
          <w:lang w:val="en-US"/>
        </w:rPr>
        <w:t>Αρχή φόρμας</w:t>
      </w:r>
    </w:p>
    <w:p w:rsidR="004551B2" w:rsidRDefault="004551B2" w:rsidP="00854CB1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en-US"/>
        </w:rPr>
      </w:pPr>
      <w:r w:rsidRPr="00460BAA">
        <w:rPr>
          <w:rFonts w:ascii="Trebuchet MS" w:hAnsi="Trebuchet MS"/>
          <w:color w:val="333333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7.25pt">
            <v:imagedata r:id="rId4" o:title=""/>
          </v:shape>
        </w:pict>
      </w:r>
    </w:p>
    <w:p w:rsidR="004551B2" w:rsidRPr="00854CB1" w:rsidRDefault="004551B2" w:rsidP="00854CB1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609"/>
        <w:gridCol w:w="371"/>
      </w:tblGrid>
      <w:tr w:rsidR="004551B2" w:rsidRPr="00B07BBF" w:rsidTr="00854CB1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4551B2" w:rsidRPr="00230D5E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Een standaard medisch onderzoeksformulier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4551B2" w:rsidRPr="00B07BBF" w:rsidTr="00854CB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B07BBF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" o:spid="_x0000_i1026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moet worden gebruikt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" o:spid="_x0000_i1027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r</w:t>
            </w: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ichtlijnen worden gegeven in Bijlage 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5" o:spid="_x0000_i1028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r</w:t>
            </w: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ichtlijnen worden gegeven in Bijlage IV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E44074" w:rsidRDefault="004551B2" w:rsidP="00854CB1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4551B2" w:rsidRPr="00E44074" w:rsidRDefault="004551B2" w:rsidP="00854CB1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2"/>
        <w:gridCol w:w="750"/>
        <w:gridCol w:w="7797"/>
        <w:gridCol w:w="181"/>
      </w:tblGrid>
      <w:tr w:rsidR="004551B2" w:rsidRPr="00B07BBF" w:rsidTr="00854CB1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4551B2" w:rsidRPr="00B07BBF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De vertaler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4551B2" w:rsidRPr="00B07BBF" w:rsidTr="004A4B16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B07BBF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" o:spid="_x0000_i1029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hun werk is vertrouwelijk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" o:spid="_x0000_i1030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a</w:t>
            </w: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ltijd moet een locale vertaler worden gebruikt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tcBorders>
              <w:bottom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1" o:spid="_x0000_i1031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geslacht kan een punt vormen afhankelijk van de cultuur en het beweerde sexuele misbruik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</w:tbl>
    <w:p w:rsidR="004551B2" w:rsidRPr="00E44074" w:rsidRDefault="004551B2" w:rsidP="00854CB1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2"/>
        <w:gridCol w:w="750"/>
        <w:gridCol w:w="7797"/>
        <w:gridCol w:w="181"/>
      </w:tblGrid>
      <w:tr w:rsidR="004551B2" w:rsidRPr="00B07BBF" w:rsidTr="00854CB1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4551B2" w:rsidRPr="00B07BBF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Gesprekken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4551B2" w:rsidRPr="00B07BBF" w:rsidTr="00854CB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E44074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3" o:spid="_x0000_i1032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moeten enkel toelaten om zaken te bespreken die relevant zijn voor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5" o:spid="_x0000_i1033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alle vormen van foltering moeten onmiddellijk worden besproken zelfs als de gedetineerde zich ongemakkelijk voelt of vergelding vreest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E44074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" o:spid="_x0000_i1034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l</w:t>
            </w: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uisteren is belangrijker dan vragen stellen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E44074" w:rsidTr="00E44074">
        <w:trPr>
          <w:trHeight w:val="330"/>
        </w:trPr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E44074" w:rsidRDefault="004551B2" w:rsidP="00854CB1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  <w:tr w:rsidR="004551B2" w:rsidRPr="00B07BBF" w:rsidTr="00854CB1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Default="004551B2" w:rsidP="00854CB1">
            <w:pPr>
              <w:spacing w:after="0" w:line="300" w:lineRule="atLeast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</w:pPr>
          </w:p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4551B2" w:rsidRPr="00E44074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E44074" w:rsidRDefault="004551B2" w:rsidP="00854CB1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Het m</w:t>
            </w:r>
            <w:r w:rsidRPr="00E44074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edisch bewijs in deze context kan dienen voor (bijvoorbeeld)</w:t>
            </w:r>
            <w:r w:rsidRPr="00E44074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4551B2" w:rsidRPr="00B07BBF" w:rsidTr="00E44074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9B03C1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9" o:spid="_x0000_i1035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het identificeren van de daders die verantwoordelijk zijn voor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9B03C1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1" o:spid="_x0000_i1036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h</w:t>
            </w: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et identificeren van de therapeutische noden van de overlever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9B03C1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3" o:spid="_x0000_i1037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h</w:t>
            </w: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et ondersteunen van aanvragen voor politiek asiel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9B03C1" w:rsidTr="00854CB1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9B03C1" w:rsidRDefault="004551B2" w:rsidP="00854CB1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4551B2" w:rsidRPr="009B03C1" w:rsidRDefault="004551B2" w:rsidP="00854CB1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644"/>
        <w:gridCol w:w="336"/>
      </w:tblGrid>
      <w:tr w:rsidR="004551B2" w:rsidRPr="00B07BBF" w:rsidTr="00854CB1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4551B2" w:rsidRPr="00B07BBF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Letsels moeten worden gedocumenteerd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4551B2" w:rsidRPr="00B07BBF" w:rsidTr="00854CB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9B03C1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5" o:spid="_x0000_i1038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nkel wanneer beweringen zijn geuit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9B03C1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7" o:spid="_x0000_i1039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nkel in de aanwezigheid van de autoriteiten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9B03C1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9" o:spid="_x0000_i1040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nkel wanneer gevraagd door een rechtbank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B03C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9B03C1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B07BBF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1" o:spid="_x0000_i1041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Ander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854CB1" w:rsidRDefault="004551B2" w:rsidP="00854CB1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B07BBF" w:rsidTr="00854CB1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854CB1" w:rsidRDefault="004551B2" w:rsidP="00854CB1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4551B2" w:rsidRPr="00854CB1" w:rsidRDefault="004551B2" w:rsidP="00854CB1">
      <w:pPr>
        <w:pBdr>
          <w:top w:val="single" w:sz="6" w:space="1" w:color="auto"/>
        </w:pBdr>
        <w:spacing w:line="240" w:lineRule="auto"/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854CB1">
        <w:rPr>
          <w:rFonts w:ascii="Arial" w:hAnsi="Arial" w:cs="Arial"/>
          <w:vanish/>
          <w:sz w:val="16"/>
          <w:szCs w:val="16"/>
          <w:lang w:val="en-US"/>
        </w:rPr>
        <w:t>Τέλος φόρμας</w:t>
      </w:r>
    </w:p>
    <w:p w:rsidR="004551B2" w:rsidRDefault="004551B2" w:rsidP="00854CB1">
      <w:pPr>
        <w:rPr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4551B2" w:rsidRPr="00B07BBF" w:rsidTr="009530BD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4551B2" w:rsidRPr="00F6475E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Gedetineerden hebben het recht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4551B2" w:rsidRPr="00B07BBF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F6475E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68" o:spid="_x0000_i1042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m een tweede of alternatieve medische evaluatie door een gekwalificeerd arts gedurende de periode van detentie te bekomen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F6475E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0" o:spid="_x0000_i1043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m een tweede of alternatieve medische evaluatie door een gekwalificeerd arts na de periode van detentie te bekomen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B07BBF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2" o:spid="_x0000_i1044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op een privaat onderzoek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B07BBF" w:rsidTr="009530BD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9530BD" w:rsidRDefault="004551B2" w:rsidP="009530BD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4551B2" w:rsidRDefault="004551B2" w:rsidP="009530BD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2"/>
        <w:gridCol w:w="750"/>
        <w:gridCol w:w="7797"/>
        <w:gridCol w:w="181"/>
      </w:tblGrid>
      <w:tr w:rsidR="004551B2" w:rsidRPr="00B07BBF" w:rsidTr="009530BD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4551B2" w:rsidRPr="00F6475E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Indien het forensisch medisch onderzoek beweringen van foltering ondersteunt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4551B2" w:rsidRPr="00B07BBF" w:rsidTr="00F6475E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F6475E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4" o:spid="_x0000_i1045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dient de gedetineerde te worden teruggebracht naar een plaats van detentie onder toezicht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F6475E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6" o:spid="_x0000_i1046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dient de gedetineerde te verschijnen voor een procureur of een rechter om zijn juridische situatie te bepalen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F6475E" w:rsidTr="009530BD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F6475E" w:rsidRDefault="004551B2" w:rsidP="009530BD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4551B2" w:rsidRPr="00F6475E" w:rsidRDefault="004551B2" w:rsidP="009530BD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4551B2" w:rsidRPr="00B07BBF" w:rsidTr="009530BD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4551B2" w:rsidRPr="00F6475E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Acties om te vermijden omvatten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4551B2" w:rsidRPr="00B07BBF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C31B9A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F6475E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8" o:spid="_x0000_i1047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b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ezoeken zonder opvolgingsbezoeken of voldoende beschermingsmechanismen voor de gedetineerde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B07BBF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80" o:spid="_x0000_i1048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bezoeken door niet-specialisten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F6475E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82" o:spid="_x0000_i1049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 onderzoek dat observaties gebruikt terwijl geen beweringen naar voor zijn gebracht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F6475E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6475E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F6475E" w:rsidTr="009530BD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F6475E" w:rsidRDefault="004551B2" w:rsidP="009530BD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4551B2" w:rsidRPr="00F6475E" w:rsidRDefault="004551B2" w:rsidP="009530BD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668"/>
        <w:gridCol w:w="312"/>
      </w:tblGrid>
      <w:tr w:rsidR="004551B2" w:rsidRPr="00B07BBF" w:rsidTr="009530BD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4551B2" w:rsidRPr="00670BBD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Zaken om te worden behandeld omvatten (eveneens)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4551B2" w:rsidRPr="00B07BBF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B07BBF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84" o:spid="_x0000_i1050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de psycho-sociale geschiedenis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670BBD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86" o:spid="_x0000_i1051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omstandigheden van de detentie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670BBD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88" o:spid="_x0000_i1052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plaats en condities van detentie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670BBD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0" o:spid="_x0000_i1053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ee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n discussie over algemene politieke meningen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670BBD" w:rsidTr="009530BD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670BBD" w:rsidRDefault="004551B2" w:rsidP="009530BD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4551B2" w:rsidRPr="00670BBD" w:rsidRDefault="004551B2" w:rsidP="009530BD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67"/>
        <w:gridCol w:w="213"/>
      </w:tblGrid>
      <w:tr w:rsidR="004551B2" w:rsidRPr="00B07BBF" w:rsidTr="009530BD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4551B2" w:rsidRPr="00670BBD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De volgende daden kunnen foltering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uitmaken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4551B2" w:rsidRPr="00B07BBF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4551B2" w:rsidRPr="00670BBD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2" o:spid="_x0000_i1054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</w:t>
            </w: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nthouding van normale sensoriële stimulering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670BBD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4" o:spid="_x0000_i1055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eenvoudige slagen zoals men in sommige landen tegenkomt in de school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670B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70BBD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4551B2" w:rsidRPr="00B07BBF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6" o:spid="_x0000_i1056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bedreigingen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B07BBF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460BAA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8" o:spid="_x0000_i1057" type="#_x0000_t75" alt="http://etraining.istanbulprotocol.info/template/artip/img/checkbox_off.png" style="width:12pt;height:12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medische amputatie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1B2" w:rsidRPr="009530BD" w:rsidRDefault="004551B2" w:rsidP="009530BD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4551B2" w:rsidRPr="00B07BBF" w:rsidTr="009530BD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4551B2" w:rsidRPr="009530BD" w:rsidRDefault="004551B2" w:rsidP="009530BD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4551B2" w:rsidRDefault="004551B2"/>
    <w:sectPr w:rsidR="004551B2" w:rsidSect="002D43C1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B1"/>
    <w:rsid w:val="0021518D"/>
    <w:rsid w:val="00230D5E"/>
    <w:rsid w:val="00290C75"/>
    <w:rsid w:val="002D43C1"/>
    <w:rsid w:val="002E4F18"/>
    <w:rsid w:val="0037157F"/>
    <w:rsid w:val="00450FC7"/>
    <w:rsid w:val="004551B2"/>
    <w:rsid w:val="00460BAA"/>
    <w:rsid w:val="004A4B16"/>
    <w:rsid w:val="00670BBD"/>
    <w:rsid w:val="00713DBF"/>
    <w:rsid w:val="007662AC"/>
    <w:rsid w:val="00805FF9"/>
    <w:rsid w:val="00854CB1"/>
    <w:rsid w:val="008B08CA"/>
    <w:rsid w:val="008D10BF"/>
    <w:rsid w:val="009530BD"/>
    <w:rsid w:val="009B03C1"/>
    <w:rsid w:val="00AD7282"/>
    <w:rsid w:val="00B07BBF"/>
    <w:rsid w:val="00B54F8F"/>
    <w:rsid w:val="00B679B8"/>
    <w:rsid w:val="00C31B9A"/>
    <w:rsid w:val="00D76C6A"/>
    <w:rsid w:val="00E44074"/>
    <w:rsid w:val="00F6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B1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B1"/>
    <w:rPr>
      <w:rFonts w:ascii="Tahoma" w:hAnsi="Tahoma" w:cs="Tahoma"/>
      <w:sz w:val="16"/>
      <w:szCs w:val="16"/>
      <w:lang w:val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54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54C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54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54CB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5 – ARTIP Training</dc:title>
  <dc:subject/>
  <dc:creator> </dc:creator>
  <cp:keywords/>
  <dc:description/>
  <cp:lastModifiedBy>Rechtsgeleerdheid</cp:lastModifiedBy>
  <cp:revision>2</cp:revision>
  <dcterms:created xsi:type="dcterms:W3CDTF">2013-04-30T20:36:00Z</dcterms:created>
  <dcterms:modified xsi:type="dcterms:W3CDTF">2013-04-30T20:36:00Z</dcterms:modified>
</cp:coreProperties>
</file>